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5D" w:rsidRDefault="000E0D5D">
      <w:pPr>
        <w:pStyle w:val="ConsPlusNormal"/>
        <w:jc w:val="both"/>
        <w:outlineLvl w:val="0"/>
      </w:pPr>
    </w:p>
    <w:p w:rsidR="000E0D5D" w:rsidRDefault="000E0D5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0D5D" w:rsidRDefault="000E0D5D">
      <w:pPr>
        <w:pStyle w:val="ConsPlusTitle"/>
        <w:jc w:val="center"/>
      </w:pPr>
    </w:p>
    <w:p w:rsidR="000E0D5D" w:rsidRDefault="000E0D5D">
      <w:pPr>
        <w:pStyle w:val="ConsPlusTitle"/>
        <w:jc w:val="center"/>
      </w:pPr>
      <w:r>
        <w:t>РАСПОРЯЖЕНИЕ</w:t>
      </w:r>
    </w:p>
    <w:p w:rsidR="000E0D5D" w:rsidRDefault="000E0D5D">
      <w:pPr>
        <w:pStyle w:val="ConsPlusTitle"/>
        <w:jc w:val="center"/>
      </w:pPr>
      <w:r>
        <w:t>от 12 октября 2019 г. N 2406-р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ind w:firstLine="540"/>
        <w:jc w:val="both"/>
      </w:pPr>
      <w:r>
        <w:t>1. Утвердить:</w:t>
      </w:r>
    </w:p>
    <w:p w:rsidR="000E0D5D" w:rsidRDefault="000E0D5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0E0D5D" w:rsidRDefault="000E0D5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0E0D5D" w:rsidRDefault="000E0D5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0E0D5D" w:rsidRDefault="000E0D5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0E0D5D" w:rsidRDefault="000E0D5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E0D5D" w:rsidRDefault="000E0D5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right"/>
      </w:pPr>
      <w:r>
        <w:t>Председатель Правительства</w:t>
      </w:r>
    </w:p>
    <w:p w:rsidR="000E0D5D" w:rsidRDefault="000E0D5D">
      <w:pPr>
        <w:pStyle w:val="ConsPlusNormal"/>
        <w:jc w:val="right"/>
      </w:pPr>
      <w:r>
        <w:t>Российской Федерации</w:t>
      </w:r>
    </w:p>
    <w:p w:rsidR="000E0D5D" w:rsidRDefault="000E0D5D">
      <w:pPr>
        <w:pStyle w:val="ConsPlusNormal"/>
        <w:jc w:val="right"/>
      </w:pPr>
      <w:r>
        <w:t>Д.МЕДВЕДЕВ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right"/>
        <w:outlineLvl w:val="0"/>
      </w:pPr>
      <w:r>
        <w:t>Приложение N 1</w:t>
      </w:r>
    </w:p>
    <w:p w:rsidR="000E0D5D" w:rsidRDefault="000E0D5D">
      <w:pPr>
        <w:pStyle w:val="ConsPlusNormal"/>
        <w:jc w:val="right"/>
      </w:pPr>
      <w:r>
        <w:t>к распоряжению Правительства</w:t>
      </w:r>
    </w:p>
    <w:p w:rsidR="000E0D5D" w:rsidRDefault="000E0D5D">
      <w:pPr>
        <w:pStyle w:val="ConsPlusNormal"/>
        <w:jc w:val="right"/>
      </w:pPr>
      <w:r>
        <w:t>Российской Федерации</w:t>
      </w:r>
    </w:p>
    <w:p w:rsidR="000E0D5D" w:rsidRDefault="000E0D5D">
      <w:pPr>
        <w:pStyle w:val="ConsPlusNormal"/>
        <w:jc w:val="right"/>
      </w:pPr>
      <w:r>
        <w:t>от 12 октября 2019 г. N 2406-р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</w:pPr>
      <w:bookmarkStart w:id="0" w:name="P27"/>
      <w:bookmarkEnd w:id="0"/>
      <w:r>
        <w:t>ПЕРЕЧЕНЬ</w:t>
      </w:r>
    </w:p>
    <w:p w:rsidR="000E0D5D" w:rsidRDefault="000E0D5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E0D5D" w:rsidRDefault="000E0D5D">
      <w:pPr>
        <w:pStyle w:val="ConsPlusTitle"/>
        <w:jc w:val="center"/>
      </w:pPr>
      <w:r>
        <w:t>ДЛЯ МЕДИЦИНСКОГО ПРИМЕНЕНИЯ НА 2020 ГОД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963"/>
        <w:gridCol w:w="3479"/>
      </w:tblGrid>
      <w:tr w:rsidR="000E0D5D" w:rsidT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ранитидин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фамотидин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омепразол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эзомепразол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мебеверин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платифиллин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дротаверин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атропин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метоклопрамид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ондансетрон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лиофилизированные;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бисакодил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сеннозиды A и B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лактулоза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макрогол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лоперамид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жевательные;</w:t>
            </w:r>
          </w:p>
          <w:p w:rsidR="000E0D5D" w:rsidRDefault="000E0D5D">
            <w:pPr>
              <w:pStyle w:val="ConsPlusNormal"/>
            </w:pPr>
            <w:r>
              <w:t>таблетки-лиофилизат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месалазин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суспензия ректальная;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сульфасалазин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E0D5D" w:rsidRDefault="000E0D5D">
            <w:pPr>
              <w:pStyle w:val="ConsPlusNormal"/>
            </w:pPr>
            <w:r>
              <w:t>порошок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E0D5D" w:rsidRDefault="000E0D5D">
            <w:pPr>
              <w:pStyle w:val="ConsPlusNormal"/>
            </w:pPr>
            <w:r>
              <w:t>суппозитории вагинальные и ректальные;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панкреатин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кишечнорастворимые;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аспарт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лизпро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гларгин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детемир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бигуаниды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метформин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глибенкламид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гликлазид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алоглиптин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вилдаглиптин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гозоглиптин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линаглиптин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саксаглиптин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ситаглиптин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ликсисенатид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дапаглифлозин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эмпаглифлозин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репаглинид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ретинол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драже;</w:t>
            </w:r>
          </w:p>
          <w:p w:rsidR="000E0D5D" w:rsidRDefault="000E0D5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(масляный);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альфакальцидол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кальцитриол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колекальциферол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драже;</w:t>
            </w:r>
          </w:p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пиридоксин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нандролон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адеметионин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агалсидаза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агалсидаза бета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галсульфаза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идурсульфаза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имиглюцераза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ларонидаза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себелипаза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миглустат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нитизинон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сапроптерин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диспергируемые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варфарин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группа гепарина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гепарин натрия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клопидогрел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тикагрелор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алтеплаза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проурокиназа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тенектеплаза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апиксабан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ривароксабан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апротинин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K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губка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мороктоког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нонаког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октоког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ромиплостим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элтромбопаг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этамзилат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 жевательные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цианокобаламин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эпоэтин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эпоэтин бета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декстран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желатин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эмульсия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маннитол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декстроза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калия хлорид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магния сульфат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натрия хлорид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дигоксин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(для детей)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прокаинамид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лидокаин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для местного применения;</w:t>
            </w:r>
          </w:p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спрей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0E0D5D" w:rsidRDefault="000E0D5D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пропафенон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амиодарон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добутамин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допамин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норэпинефрин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фенилэфрин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эпинефрин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левосимендан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спрей дозированный;</w:t>
            </w:r>
          </w:p>
          <w:p w:rsidR="000E0D5D" w:rsidRDefault="000E0D5D">
            <w:pPr>
              <w:pStyle w:val="ConsPlusNormal"/>
            </w:pPr>
            <w:r>
              <w:t>спрей подъязычный дозированный;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ретард;</w:t>
            </w:r>
          </w:p>
          <w:p w:rsidR="000E0D5D" w:rsidRDefault="000E0D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нитроглицерин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подъязычные;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пленки для наклеивания на десну;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спрей подъязычный дозированный;</w:t>
            </w:r>
          </w:p>
          <w:p w:rsidR="000E0D5D" w:rsidRDefault="000E0D5D">
            <w:pPr>
              <w:pStyle w:val="ConsPlusNormal"/>
            </w:pPr>
            <w:r>
              <w:t>таблетки подъязычные;</w:t>
            </w:r>
          </w:p>
          <w:p w:rsidR="000E0D5D" w:rsidRDefault="000E0D5D">
            <w:pPr>
              <w:pStyle w:val="ConsPlusNormal"/>
            </w:pPr>
            <w:r>
              <w:t>таблетки сублингвальные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простагландины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алпростадил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ивабрадин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мельдоний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метилдопа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метилдопа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клонидин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моксонидин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доксазозин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урапидил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амбризентан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бозентан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мацитентан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риоцигуат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диуретики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тиазиды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сульфонамиды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индапамид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сульфонамиды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фуросемид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спиронолактон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пентоксифиллин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пропранолол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соталол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атенолол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бисопролол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метопролол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карведилол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амлодипин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нимодипин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нифедипин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верапамил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средства, действующие</w:t>
            </w:r>
          </w:p>
          <w:p w:rsidR="000E0D5D" w:rsidRDefault="000E0D5D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АПФ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АПФ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каптоприл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лизиноприл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периндоприл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диспергируемые в полости рта;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эналаприл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</w:t>
            </w:r>
          </w:p>
          <w:p w:rsidR="000E0D5D" w:rsidRDefault="000E0D5D">
            <w:pPr>
              <w:pStyle w:val="ConsPlusNormal"/>
            </w:pPr>
            <w:r>
              <w:t>ангиотензина II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лозартан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</w:t>
            </w:r>
          </w:p>
          <w:p w:rsidR="000E0D5D" w:rsidRDefault="000E0D5D">
            <w:pPr>
              <w:pStyle w:val="ConsPlusNormal"/>
            </w:pPr>
            <w:r>
              <w:t>ангиотензина II в комбинации</w:t>
            </w:r>
          </w:p>
          <w:p w:rsidR="000E0D5D" w:rsidRDefault="000E0D5D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аторвастатин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симвастатин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фибраты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фенофибрат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алирокумаб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эволокумаб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бетаметазон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мометазон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хлоргексидин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местного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E0D5D" w:rsidRDefault="000E0D5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E0D5D" w:rsidRDefault="000E0D5D">
            <w:pPr>
              <w:pStyle w:val="ConsPlusNormal"/>
            </w:pPr>
            <w:r>
              <w:t>суппозитории вагинальные;</w:t>
            </w:r>
          </w:p>
          <w:p w:rsidR="000E0D5D" w:rsidRDefault="000E0D5D">
            <w:pPr>
              <w:pStyle w:val="ConsPlusNormal"/>
            </w:pPr>
            <w:r>
              <w:t>таблетки вагинальные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йода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повидон-йод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этанол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дупилумаб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пимекролимус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натамицин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суппозитории вагинальные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клотримазол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вагинальный;</w:t>
            </w:r>
          </w:p>
          <w:p w:rsidR="000E0D5D" w:rsidRDefault="000E0D5D">
            <w:pPr>
              <w:pStyle w:val="ConsPlusNormal"/>
            </w:pPr>
            <w:r>
              <w:t>суппозитории вагинальные;</w:t>
            </w:r>
          </w:p>
          <w:p w:rsidR="000E0D5D" w:rsidRDefault="000E0D5D">
            <w:pPr>
              <w:pStyle w:val="ConsPlusNormal"/>
            </w:pPr>
            <w:r>
              <w:t>таблетки вагинальные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метилэргометрин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простагландины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динопростон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интрацервикальный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мизопростол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гексопреналин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бромокриптин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атозибан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андрогены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тестостерон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гестагены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прогестерон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дидрогестерон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норэтистерон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гонадотропины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кломифен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антиандрогены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антиандрогены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ципротерон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солифенацин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алфузозин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тамсулозин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финастерид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соматропин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пэгвисомант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десмопрессин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назальные;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диспергируемые в полости рта;</w:t>
            </w:r>
          </w:p>
          <w:p w:rsidR="000E0D5D" w:rsidRDefault="000E0D5D">
            <w:pPr>
              <w:pStyle w:val="ConsPlusNormal"/>
            </w:pPr>
            <w:r>
              <w:t>таблетки-лиофилизат;</w:t>
            </w:r>
          </w:p>
          <w:p w:rsidR="000E0D5D" w:rsidRDefault="000E0D5D">
            <w:pPr>
              <w:pStyle w:val="ConsPlusNormal"/>
            </w:pPr>
            <w:r>
              <w:t>таблетки подъязычные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терлипрессин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карбетоцин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окситоцин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ланреотид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октреотид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пасиреотид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ганиреликс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цетрореликс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флудрокортизон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гидрокортизон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мазь глазная;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дексаметазон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имплантат для интравитреального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преднизолон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тиамазол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йода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йода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калия йодид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жевательные;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глюкагон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терипаратид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кальцитонин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спрей назальный;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парикальцитол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цинакальцет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этелкальцетид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доксициклин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тигециклин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амфениколы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амфениколы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хлорамфеникол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амоксициллин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ампициллин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</w:t>
            </w:r>
          </w:p>
          <w:p w:rsidR="000E0D5D" w:rsidRDefault="000E0D5D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оксациллин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цефазолин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цефалексин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цефуроксим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цефотаксим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цефтазидим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цефтриаксон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цефепим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карбапенемы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меропенем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эртапенем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ко-тримоксазол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макролиды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азитромицин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джозамицин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кларитромицин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линкозамиды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клиндамицин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аминогликозиды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стрептомицины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стрептомицин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амикацин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гентамицин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канамицин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тобрамицин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фторхинолоны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гатифлоксацин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левофлоксацин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ломефлоксацин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моксифлоксацин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офлоксацин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капли глазные и ушные;</w:t>
            </w:r>
          </w:p>
          <w:p w:rsidR="000E0D5D" w:rsidRDefault="000E0D5D">
            <w:pPr>
              <w:pStyle w:val="ConsPlusNormal"/>
            </w:pPr>
            <w:r>
              <w:t>мазь глазная;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спарфлоксацин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ципрофлоксацин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капли глазные и ушные;</w:t>
            </w:r>
          </w:p>
          <w:p w:rsidR="000E0D5D" w:rsidRDefault="000E0D5D">
            <w:pPr>
              <w:pStyle w:val="ConsPlusNormal"/>
            </w:pPr>
            <w:r>
              <w:t>капли ушные;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мазь глазная;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ванкомицин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телаванцин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метронидазол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даптомицин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линезолид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тедизолид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фосфомицин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амфотерицин B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нистатин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вориконазол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позаконазол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флуконазол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каспофунгин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микафунгин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препараты, активные в </w:t>
            </w:r>
            <w:proofErr w:type="gramStart"/>
            <w:r>
              <w:t>отношении</w:t>
            </w:r>
            <w:proofErr w:type="gramEnd"/>
            <w:r>
              <w:t xml:space="preserve"> микобактерий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E0D5D" w:rsidRDefault="000E0D5D">
            <w:pPr>
              <w:pStyle w:val="ConsPlusNormal"/>
            </w:pPr>
            <w:r>
              <w:t>гранулы кишечнорастворимые;</w:t>
            </w:r>
          </w:p>
          <w:p w:rsidR="000E0D5D" w:rsidRDefault="000E0D5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капреомицин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рифабутин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рифампицин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циклосерин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гидразиды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изониазид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инъекций и ингаляций;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протионамид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этионамид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бедаквилин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пиразинамид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теризидон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этамбутол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дапсон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ацикловир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мазь глазная;</w:t>
            </w:r>
          </w:p>
          <w:p w:rsidR="000E0D5D" w:rsidRDefault="000E0D5D">
            <w:pPr>
              <w:pStyle w:val="ConsPlusNormal"/>
            </w:pPr>
            <w:r>
              <w:t>мазь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валганцикловир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ганцикловир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атазанавир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дарунавир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нарлапревир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ритонавир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саквинавир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фосампренавир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абакавир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диданозин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зидовудин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ламивудин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ставудин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телбивудин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тенофовир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фосфазид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энтекавир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невирапин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элсульфавирин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этравирин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эфавиренз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осельтамивир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даклатасвир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таблеток набор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рибавирин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симепревир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софосбувир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долутегравир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кагоцел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маравирок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ралтегравир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жевательные;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умифеновир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паливизумаб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вакцины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вакцины в </w:t>
            </w:r>
            <w:proofErr w:type="gramStart"/>
            <w:r>
              <w:t>соответствии</w:t>
            </w:r>
            <w:proofErr w:type="gramEnd"/>
            <w:r>
              <w:t xml:space="preserve">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бендамустин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ифосфамид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мелфалан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</w:t>
            </w:r>
          </w:p>
          <w:p w:rsidR="000E0D5D" w:rsidRDefault="000E0D5D">
            <w:pPr>
              <w:pStyle w:val="ConsPlusNormal"/>
            </w:pPr>
            <w:r>
              <w:t>раствора для внутрисосудистого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хлорамбуцил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циклофосфамид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бусульфан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кармустин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ломустин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дакарбазин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темозоломид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антиметаболиты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метотрексат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</w:t>
            </w:r>
          </w:p>
          <w:p w:rsidR="000E0D5D" w:rsidRDefault="000E0D5D">
            <w:pPr>
              <w:pStyle w:val="ConsPlusNormal"/>
            </w:pPr>
            <w:r>
              <w:t>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</w:t>
            </w:r>
          </w:p>
          <w:p w:rsidR="000E0D5D" w:rsidRDefault="000E0D5D">
            <w:pPr>
              <w:pStyle w:val="ConsPlusNormal"/>
            </w:pPr>
            <w:r>
              <w:t>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</w:t>
            </w:r>
          </w:p>
          <w:p w:rsidR="000E0D5D" w:rsidRDefault="000E0D5D">
            <w:pPr>
              <w:pStyle w:val="ConsPlusNormal"/>
            </w:pPr>
            <w:r>
              <w:t>раствора для инъекций;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пеметрексед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ралтитрексид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пурина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меркаптопурин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неларабин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флударабин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азацитидин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гемцитабин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капецитабин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фторурацил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внутрисосудистого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цитарабин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винбластин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винкристин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винорелбин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этопозид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таксаны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доцетаксел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кабазитаксел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паклитаксел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даунорубицин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доксорубицин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идарубицин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митоксантрон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эпирубицин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блеомицин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иксабепилон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митомицин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карбоплатин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оксалиплатин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цисплатин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метилгидразины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прокарбазин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атезолизумаб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бевацизумаб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блинатумомаб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даратумумаб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ипилимумаб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ниволумаб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обинутузумаб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панитумумаб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пембролизумаб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пертузумаб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рамуцирумаб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ритуксимаб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трастузумаб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цетуксимаб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элотузумаб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акситиниб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алектиниб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афатиниб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бозутиниб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вандетаниб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вемурафениб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гефитиниб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дабрафениб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дазатиниб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ибрутиниб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иматиниб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кобиметиниб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кризотиниб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лапатиниб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ленватиниб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нилотиниб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нинтеданиб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мягкие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осимертиниб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пазопаниб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палбоциклиб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регорафениб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рибоциклиб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руксолитиниб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сорафениб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сунитиниб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траметиниб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церитиниб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эрлотиниб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аспарагиназа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афлиберцепт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бортезомиб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венетоклакс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висмодегиб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иксазомиб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иринотекан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карфилзомиб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митотан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третиноин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эрибулин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гестагены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бусерелин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гозерелин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имплантат;</w:t>
            </w:r>
          </w:p>
          <w:p w:rsidR="000E0D5D" w:rsidRDefault="000E0D5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лейпрорелин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трипторелин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антиэстрогены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тамоксифен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фулвестрант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антиандрогены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бикалутамид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флутамид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энзалутамид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анастрозол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абиратерон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дегареликс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филграстим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эмпэгфилграстим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капли назальные;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мазь для наружного и местного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введения;</w:t>
            </w:r>
          </w:p>
          <w:p w:rsidR="000E0D5D" w:rsidRDefault="000E0D5D">
            <w:pPr>
              <w:pStyle w:val="ConsPlusNormal"/>
            </w:pPr>
            <w:r>
              <w:t>суппозитории ректальные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 гамма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E0D5D" w:rsidRDefault="000E0D5D">
            <w:pPr>
              <w:pStyle w:val="ConsPlusNormal"/>
            </w:pPr>
            <w:r>
              <w:t>суппозитории вагинальные и ректальные;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тилорон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абатацепт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алемтузумаб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апремиласт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барицитиниб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белимумаб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ведолизумаб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</w:t>
            </w:r>
          </w:p>
          <w:p w:rsidR="000E0D5D" w:rsidRDefault="000E0D5D">
            <w:pPr>
              <w:pStyle w:val="ConsPlusNormal"/>
            </w:pPr>
            <w:r>
              <w:t>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лефлуномид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натализумаб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окрелизумаб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терифлуномид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тофацитиниб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финголимод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эверолимус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экулизумаб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адалимумаб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голимумаб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инфликсимаб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этанерцепт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базиликсимаб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канакинумаб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нетакимаб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сарилумаб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секукинумаб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тоцилизумаб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устекинумаб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такролимус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циклоспорин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мягкие;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азатиоприн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леналидомид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пирфенидон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диклофенак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кеторолак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декскетопрофен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ибупрофен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суппозитории ректальные (для детей);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кетопрофен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суппозитории ректальные (для детей);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миорелаксанты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рокурония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баклофен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интратекального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тизанидин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аллопуринол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бифосфонаты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деносумаб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стронция ранелат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нервная система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анестетики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галотан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жидкость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севофлуран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жидкость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барбитураты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тиопентал натрия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тримеперидин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газ сжатый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кетамин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пропофол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эмульсия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эмульсия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прокаин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бупивакаин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интратекального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левобупивакаин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ропивакаин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анальгетики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опиоиды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морфин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фентанил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бупренорфин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пластырь трансдермальный;</w:t>
            </w:r>
          </w:p>
          <w:p w:rsidR="000E0D5D" w:rsidRDefault="000E0D5D">
            <w:pPr>
              <w:pStyle w:val="ConsPlusNormal"/>
            </w:pPr>
            <w:r>
              <w:t>трансдермальная терапевтическая система;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опиоиды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защечные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тапентадол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трамадол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анилиды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парацетамол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суппозитории ректальные (для детей);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бензобарбитал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фенобарбитал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(для детей)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фенитоин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этосуксимид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клоназепам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карбамазепин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окскарбазепин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сироп (для детей);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бриварацетам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лакосамид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леветирацетам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перампанел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прегабалин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топирамат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третичные амины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бипериден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тригексифенидил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амантадин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пирибедил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прамипексол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психолептики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левомепромазин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хлорпромазин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перфеназин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трифлуоперазин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флуфеназин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перициазин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тиоридазин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галоперидол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дроперидол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сертиндол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зуклопентиксол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флупентиксол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кветиапин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оланзапин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диспергируемые в полости рта;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бензамиды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сульпирид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карипразин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палиперидон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рисперидон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диспергируемые в полости рта;</w:t>
            </w:r>
          </w:p>
          <w:p w:rsidR="000E0D5D" w:rsidRDefault="000E0D5D">
            <w:pPr>
              <w:pStyle w:val="ConsPlusNormal"/>
            </w:pPr>
            <w:r>
              <w:t>таблетки для рассасывания;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анксиолитики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диазепам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лоразепам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оксазепам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гидроксизин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мидазолам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нитразепам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зопиклон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амитриптилин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имипрамин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кломипрамин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пароксетин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сертралин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флуоксетин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агомелатин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пипофезин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кофеин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винпоцетин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защечные;</w:t>
            </w:r>
          </w:p>
          <w:p w:rsidR="000E0D5D" w:rsidRDefault="000E0D5D">
            <w:pPr>
              <w:pStyle w:val="ConsPlusNormal"/>
            </w:pPr>
            <w:r>
              <w:t>таблетки подъязычные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назальные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пирацетам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фонтурацетам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церебролизин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цитиколин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галантамин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ривастигмин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трансдермальная терапевтическая система;</w:t>
            </w:r>
          </w:p>
          <w:p w:rsidR="000E0D5D" w:rsidRDefault="000E0D5D">
            <w:pPr>
              <w:pStyle w:val="ConsPlusNormal"/>
            </w:pPr>
            <w:r>
              <w:t>раствор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мемантин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налтрексон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бетагистин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диметилфумарат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кишечнорастворимые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тетрабеназин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аминохинолины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мефлохин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празиквантел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мебендазол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пирантел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левамизол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бензилбензоат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адреномиметики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ксилометазолин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назальный;</w:t>
            </w:r>
          </w:p>
          <w:p w:rsidR="000E0D5D" w:rsidRDefault="000E0D5D">
            <w:pPr>
              <w:pStyle w:val="ConsPlusNormal"/>
            </w:pPr>
            <w:r>
              <w:t>капли назальные;</w:t>
            </w:r>
          </w:p>
          <w:p w:rsidR="000E0D5D" w:rsidRDefault="000E0D5D">
            <w:pPr>
              <w:pStyle w:val="ConsPlusNormal"/>
            </w:pPr>
            <w:r>
              <w:t>капли назальные (для детей);</w:t>
            </w:r>
          </w:p>
          <w:p w:rsidR="000E0D5D" w:rsidRDefault="000E0D5D">
            <w:pPr>
              <w:pStyle w:val="ConsPlusNormal"/>
            </w:pPr>
            <w:r>
              <w:t>спрей назальный;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местного применения;</w:t>
            </w:r>
          </w:p>
          <w:p w:rsidR="000E0D5D" w:rsidRDefault="000E0D5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индакатерол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сальбутамол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0D5D" w:rsidRDefault="000E0D5D">
            <w:pPr>
              <w:pStyle w:val="ConsPlusNormal"/>
            </w:pPr>
            <w:r>
              <w:t>капсулы для ингаляций;</w:t>
            </w:r>
          </w:p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ингаляций;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формотерол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 с порошком для ингаляций набор;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беклометазон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дозированный;</w:t>
            </w:r>
          </w:p>
          <w:p w:rsidR="000E0D5D" w:rsidRDefault="000E0D5D">
            <w:pPr>
              <w:pStyle w:val="ConsPlusNormal"/>
            </w:pPr>
            <w:r>
              <w:t>суспензия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будесонид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капли назальные;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ингаляций;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дозированный;</w:t>
            </w:r>
          </w:p>
          <w:p w:rsidR="000E0D5D" w:rsidRDefault="000E0D5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раствор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спрей назальный;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ксантины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аминофиллин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бенрализумаб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меполизумаб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омализумаб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реслизумаб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фенспирид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амброксол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пастилки;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и ингаляций;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 для рассасывания;</w:t>
            </w:r>
          </w:p>
          <w:p w:rsidR="000E0D5D" w:rsidRDefault="000E0D5D">
            <w:pPr>
              <w:pStyle w:val="ConsPlusNormal"/>
            </w:pPr>
            <w:r>
              <w:t>таблетки шипучие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ацетилцистеин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гранулы для приготовления сиропа;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 и ингаляций;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шипучие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дорназа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дифенгидрамин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хлоропирамин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цетиризин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лоратадин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</w:t>
            </w:r>
          </w:p>
          <w:p w:rsidR="000E0D5D" w:rsidRDefault="000E0D5D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берактант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порактант альфа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сурфактант-БЛ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органы чувств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глазная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пилокарпин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ацетазоламид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дорзоламид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тимолол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глазной;</w:t>
            </w:r>
          </w:p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тафлупрост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тропикамид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оксибупрокаин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гипромеллоза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ранибизумаб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рифамицин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ушные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аллергены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аллергены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антидоты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карбоксим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налоксон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сугаммадекс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деферазирокс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комплекс </w:t>
            </w:r>
            <w:proofErr w:type="gramStart"/>
            <w:r w:rsidRPr="00382418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1_335635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0E0D5D" w:rsidRDefault="000E0D5D">
            <w:pPr>
              <w:pStyle w:val="ConsPlusNormal"/>
            </w:pPr>
            <w:r>
              <w:t>и крахмала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жевательные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севеламер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кальция фолинат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месна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йоверсол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йогексол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йомепрол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йопромид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бария сульфат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гадобутрол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гадоверсетамид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гадодиамид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гадотеридол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меброфенин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пентатех 99mTc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пирфотех 99mTc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 w:rsidT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right"/>
        <w:outlineLvl w:val="0"/>
      </w:pPr>
      <w:r>
        <w:t>Приложение N 2</w:t>
      </w:r>
    </w:p>
    <w:p w:rsidR="000E0D5D" w:rsidRDefault="000E0D5D">
      <w:pPr>
        <w:pStyle w:val="ConsPlusNormal"/>
        <w:jc w:val="right"/>
      </w:pPr>
      <w:r>
        <w:t>к распоряжению Правительства</w:t>
      </w:r>
    </w:p>
    <w:p w:rsidR="000E0D5D" w:rsidRDefault="000E0D5D">
      <w:pPr>
        <w:pStyle w:val="ConsPlusNormal"/>
        <w:jc w:val="right"/>
      </w:pPr>
      <w:r>
        <w:t>Российской Федерации</w:t>
      </w:r>
    </w:p>
    <w:p w:rsidR="000E0D5D" w:rsidRDefault="000E0D5D">
      <w:pPr>
        <w:pStyle w:val="ConsPlusNormal"/>
        <w:jc w:val="right"/>
      </w:pPr>
      <w:r>
        <w:t>от 12 октября 2019 г. N 2406-р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</w:pPr>
      <w:bookmarkStart w:id="1" w:name="P4626"/>
      <w:bookmarkEnd w:id="1"/>
      <w:r>
        <w:t>ПЕРЕЧЕНЬ</w:t>
      </w:r>
    </w:p>
    <w:p w:rsidR="000E0D5D" w:rsidRDefault="000E0D5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E0D5D" w:rsidRDefault="000E0D5D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0E0D5D" w:rsidRDefault="000E0D5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E0D5D" w:rsidRDefault="000E0D5D">
      <w:pPr>
        <w:pStyle w:val="ConsPlusTitle"/>
        <w:jc w:val="center"/>
      </w:pPr>
      <w:r>
        <w:t>МЕДИЦИНСКИХ ОРГАНИЗАЦИЙ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лиофилизированные;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жевательные;</w:t>
            </w:r>
          </w:p>
          <w:p w:rsidR="000E0D5D" w:rsidRDefault="000E0D5D">
            <w:pPr>
              <w:pStyle w:val="ConsPlusNormal"/>
            </w:pPr>
            <w:r>
              <w:t>таблетки-лиофилизат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суспензия ректальная;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E0D5D" w:rsidRDefault="000E0D5D">
            <w:pPr>
              <w:pStyle w:val="ConsPlusNormal"/>
            </w:pPr>
            <w:r>
              <w:t>порошок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E0D5D" w:rsidRDefault="000E0D5D">
            <w:pPr>
              <w:pStyle w:val="ConsPlusNormal"/>
            </w:pPr>
            <w:r>
              <w:t>суппозитории вагинальные и ректальные;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кишечнорастворимые;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драже;</w:t>
            </w:r>
          </w:p>
          <w:p w:rsidR="000E0D5D" w:rsidRDefault="000E0D5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(масляный);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драже;</w:t>
            </w:r>
          </w:p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кишечнорастворимые;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 жевательные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(для детей)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спрей дозированный;</w:t>
            </w:r>
          </w:p>
          <w:p w:rsidR="000E0D5D" w:rsidRDefault="000E0D5D">
            <w:pPr>
              <w:pStyle w:val="ConsPlusNormal"/>
            </w:pPr>
            <w:r>
              <w:t>спрей подъязычный дозированный;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ретард;</w:t>
            </w:r>
          </w:p>
          <w:p w:rsidR="000E0D5D" w:rsidRDefault="000E0D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подъязычные;</w:t>
            </w:r>
          </w:p>
          <w:p w:rsidR="000E0D5D" w:rsidRDefault="000E0D5D">
            <w:pPr>
              <w:pStyle w:val="ConsPlusNormal"/>
            </w:pPr>
            <w:r>
              <w:t>пленки для наклеивания на десну;</w:t>
            </w:r>
          </w:p>
          <w:p w:rsidR="000E0D5D" w:rsidRDefault="000E0D5D">
            <w:pPr>
              <w:pStyle w:val="ConsPlusNormal"/>
            </w:pPr>
            <w:r>
              <w:t>спрей подъязычный дозированный;</w:t>
            </w:r>
          </w:p>
          <w:p w:rsidR="000E0D5D" w:rsidRDefault="000E0D5D">
            <w:pPr>
              <w:pStyle w:val="ConsPlusNormal"/>
            </w:pPr>
            <w:r>
              <w:t>таблетки подъязычные;</w:t>
            </w:r>
          </w:p>
          <w:p w:rsidR="000E0D5D" w:rsidRDefault="000E0D5D">
            <w:pPr>
              <w:pStyle w:val="ConsPlusNormal"/>
            </w:pPr>
            <w:r>
              <w:t>таблетки сублингвальные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диспергируемые в полости рта;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местного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E0D5D" w:rsidRDefault="000E0D5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E0D5D" w:rsidRDefault="000E0D5D">
            <w:pPr>
              <w:pStyle w:val="ConsPlusNormal"/>
            </w:pPr>
            <w:r>
              <w:t>суппозитории вагинальные;</w:t>
            </w:r>
          </w:p>
          <w:p w:rsidR="000E0D5D" w:rsidRDefault="000E0D5D">
            <w:pPr>
              <w:pStyle w:val="ConsPlusNormal"/>
            </w:pPr>
            <w:r>
              <w:t>таблетки вагинальные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суппозитории вагинальные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вагинальный;</w:t>
            </w:r>
          </w:p>
          <w:p w:rsidR="000E0D5D" w:rsidRDefault="000E0D5D">
            <w:pPr>
              <w:pStyle w:val="ConsPlusNormal"/>
            </w:pPr>
            <w:r>
              <w:t>суппозитории вагинальные;</w:t>
            </w:r>
          </w:p>
          <w:p w:rsidR="000E0D5D" w:rsidRDefault="000E0D5D">
            <w:pPr>
              <w:pStyle w:val="ConsPlusNormal"/>
            </w:pPr>
            <w:r>
              <w:t>таблетки вагинальные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назальные;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диспергируемые в полости рта;</w:t>
            </w:r>
          </w:p>
          <w:p w:rsidR="000E0D5D" w:rsidRDefault="000E0D5D">
            <w:pPr>
              <w:pStyle w:val="ConsPlusNormal"/>
            </w:pPr>
            <w:r>
              <w:t>таблетки-лиофилизат;</w:t>
            </w:r>
          </w:p>
          <w:p w:rsidR="000E0D5D" w:rsidRDefault="000E0D5D">
            <w:pPr>
              <w:pStyle w:val="ConsPlusNormal"/>
            </w:pPr>
            <w:r>
              <w:t>таблетки подъязычные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глазная;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жевательные;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спрей назальный;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капли глазные и ушные;</w:t>
            </w:r>
          </w:p>
          <w:p w:rsidR="000E0D5D" w:rsidRDefault="000E0D5D">
            <w:pPr>
              <w:pStyle w:val="ConsPlusNormal"/>
            </w:pPr>
            <w:r>
              <w:t>мазь глазная;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капли глазные и ушные;</w:t>
            </w:r>
          </w:p>
          <w:p w:rsidR="000E0D5D" w:rsidRDefault="000E0D5D">
            <w:pPr>
              <w:pStyle w:val="ConsPlusNormal"/>
            </w:pPr>
            <w:r>
              <w:t>капли ушные;</w:t>
            </w:r>
          </w:p>
          <w:p w:rsidR="000E0D5D" w:rsidRDefault="000E0D5D">
            <w:pPr>
              <w:pStyle w:val="ConsPlusNormal"/>
            </w:pPr>
            <w:r>
              <w:t>мазь глазная;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глазная;</w:t>
            </w:r>
          </w:p>
          <w:p w:rsidR="000E0D5D" w:rsidRDefault="000E0D5D">
            <w:pPr>
              <w:pStyle w:val="ConsPlusNormal"/>
            </w:pPr>
            <w:r>
              <w:t>мазь для местного и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мягкие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0E0D5D" w:rsidRDefault="000E0D5D">
            <w:pPr>
              <w:pStyle w:val="ConsPlusNormal"/>
            </w:pPr>
            <w:r>
              <w:t>пролонгированного действия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имплантат;</w:t>
            </w:r>
          </w:p>
          <w:p w:rsidR="000E0D5D" w:rsidRDefault="000E0D5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мягкие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</w:t>
            </w:r>
          </w:p>
          <w:p w:rsidR="000E0D5D" w:rsidRDefault="000E0D5D">
            <w:pPr>
              <w:pStyle w:val="ConsPlusNormal"/>
            </w:pPr>
            <w:r>
              <w:t>кишечнорастворимой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крем для наружного применения;</w:t>
            </w:r>
          </w:p>
          <w:p w:rsidR="000E0D5D" w:rsidRDefault="000E0D5D">
            <w:pPr>
              <w:pStyle w:val="ConsPlusNormal"/>
            </w:pPr>
            <w:r>
              <w:t>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раствор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суппозитории ректальные (для детей);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суппозитории ректальные (для детей);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E0D5D" w:rsidRDefault="000E0D5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E0D5D" w:rsidRDefault="000E0D5D">
            <w:pPr>
              <w:pStyle w:val="ConsPlusNormal"/>
            </w:pPr>
            <w:r>
              <w:t>раствор для инфузий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защечные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инъекций;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суппозитории ректальные (для детей);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(для детей)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сироп (для детей);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диспергируемые в полости рта;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диспергируемые в полости рта;</w:t>
            </w:r>
          </w:p>
          <w:p w:rsidR="000E0D5D" w:rsidRDefault="000E0D5D">
            <w:pPr>
              <w:pStyle w:val="ConsPlusNormal"/>
            </w:pPr>
            <w:r>
              <w:t>таблетки для рассасывания;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таблетки, покрытые оболочкой;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инъекций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трансдермальная терапевтическая система;</w:t>
            </w:r>
          </w:p>
          <w:p w:rsidR="000E0D5D" w:rsidRDefault="000E0D5D">
            <w:pPr>
              <w:pStyle w:val="ConsPlusNormal"/>
            </w:pPr>
            <w:r>
              <w:t>раствор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раствор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назальный;</w:t>
            </w:r>
          </w:p>
          <w:p w:rsidR="000E0D5D" w:rsidRDefault="000E0D5D">
            <w:pPr>
              <w:pStyle w:val="ConsPlusNormal"/>
            </w:pPr>
            <w:r>
              <w:t>капли назальные;</w:t>
            </w:r>
          </w:p>
          <w:p w:rsidR="000E0D5D" w:rsidRDefault="000E0D5D">
            <w:pPr>
              <w:pStyle w:val="ConsPlusNormal"/>
            </w:pPr>
            <w:r>
              <w:t>капли назальные (для детей);</w:t>
            </w:r>
          </w:p>
          <w:p w:rsidR="000E0D5D" w:rsidRDefault="000E0D5D">
            <w:pPr>
              <w:pStyle w:val="ConsPlusNormal"/>
            </w:pPr>
            <w:r>
              <w:t>спрей назальный;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местного применения;</w:t>
            </w:r>
          </w:p>
          <w:p w:rsidR="000E0D5D" w:rsidRDefault="000E0D5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0D5D" w:rsidRDefault="000E0D5D">
            <w:pPr>
              <w:pStyle w:val="ConsPlusNormal"/>
            </w:pPr>
            <w:r>
              <w:t>капсулы для ингаляций;</w:t>
            </w:r>
          </w:p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ингаляций;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 с порошком для ингаляций набор;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ингаляций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дозированный;</w:t>
            </w:r>
          </w:p>
          <w:p w:rsidR="000E0D5D" w:rsidRDefault="000E0D5D">
            <w:pPr>
              <w:pStyle w:val="ConsPlusNormal"/>
            </w:pPr>
            <w:r>
              <w:t>суспензия для ингаляций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капли назальные;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капсулы кишечнорастворимые;</w:t>
            </w:r>
          </w:p>
          <w:p w:rsidR="000E0D5D" w:rsidRDefault="000E0D5D">
            <w:pPr>
              <w:pStyle w:val="ConsPlusNormal"/>
            </w:pPr>
            <w:r>
              <w:t>порошок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ингаляций;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дозированный;</w:t>
            </w:r>
          </w:p>
          <w:p w:rsidR="000E0D5D" w:rsidRDefault="000E0D5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раствор для ингаляций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с порошком для ингаляций;</w:t>
            </w:r>
          </w:p>
          <w:p w:rsidR="000E0D5D" w:rsidRDefault="000E0D5D">
            <w:pPr>
              <w:pStyle w:val="ConsPlusNormal"/>
            </w:pPr>
            <w:r>
              <w:t>раствор для ингаляций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дозированный;</w:t>
            </w:r>
          </w:p>
          <w:p w:rsidR="000E0D5D" w:rsidRDefault="000E0D5D">
            <w:pPr>
              <w:pStyle w:val="ConsPlusNormal"/>
            </w:pPr>
            <w:r>
              <w:t>капсулы;</w:t>
            </w:r>
          </w:p>
          <w:p w:rsidR="000E0D5D" w:rsidRDefault="000E0D5D">
            <w:pPr>
              <w:pStyle w:val="ConsPlusNormal"/>
            </w:pPr>
            <w:r>
              <w:t>спрей назальный;</w:t>
            </w:r>
          </w:p>
          <w:p w:rsidR="000E0D5D" w:rsidRDefault="000E0D5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E0D5D" w:rsidRDefault="000E0D5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E0D5D" w:rsidRDefault="000E0D5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пролонгированного действия;</w:t>
            </w:r>
          </w:p>
          <w:p w:rsidR="000E0D5D" w:rsidRDefault="000E0D5D">
            <w:pPr>
              <w:pStyle w:val="ConsPlusNormal"/>
            </w:pPr>
            <w:r>
              <w:t>пастилки;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и ингаляций;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 для рассасывания;</w:t>
            </w:r>
          </w:p>
          <w:p w:rsidR="000E0D5D" w:rsidRDefault="000E0D5D">
            <w:pPr>
              <w:pStyle w:val="ConsPlusNormal"/>
            </w:pPr>
            <w:r>
              <w:t>таблетки шипучие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гранулы для приготовления сиропа;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инъекций и ингаляций;</w:t>
            </w:r>
          </w:p>
          <w:p w:rsidR="000E0D5D" w:rsidRDefault="000E0D5D">
            <w:pPr>
              <w:pStyle w:val="ConsPlusNormal"/>
            </w:pPr>
            <w:r>
              <w:t>раствор для приема внутрь;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таблетки;</w:t>
            </w:r>
          </w:p>
          <w:p w:rsidR="000E0D5D" w:rsidRDefault="000E0D5D">
            <w:pPr>
              <w:pStyle w:val="ConsPlusNormal"/>
            </w:pPr>
            <w:r>
              <w:t>таблетки шипучие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для приема внутрь;</w:t>
            </w:r>
          </w:p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глазная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глазной;</w:t>
            </w:r>
          </w:p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ушные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диспергируемые;</w:t>
            </w:r>
          </w:p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 xml:space="preserve">комплекс </w:t>
            </w:r>
            <w:proofErr w:type="gramStart"/>
            <w:r w:rsidRPr="00382418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6" o:title="base_1_33563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 жевательные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ind w:firstLine="540"/>
        <w:jc w:val="both"/>
      </w:pPr>
      <w:r>
        <w:t>--------------------------------</w:t>
      </w:r>
    </w:p>
    <w:p w:rsidR="000E0D5D" w:rsidRDefault="000E0D5D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right"/>
        <w:outlineLvl w:val="0"/>
      </w:pPr>
      <w:r>
        <w:t>Приложение N 3</w:t>
      </w:r>
    </w:p>
    <w:p w:rsidR="000E0D5D" w:rsidRDefault="000E0D5D">
      <w:pPr>
        <w:pStyle w:val="ConsPlusNormal"/>
        <w:jc w:val="right"/>
      </w:pPr>
      <w:r>
        <w:t>к распоряжению Правительства</w:t>
      </w:r>
    </w:p>
    <w:p w:rsidR="000E0D5D" w:rsidRDefault="000E0D5D">
      <w:pPr>
        <w:pStyle w:val="ConsPlusNormal"/>
        <w:jc w:val="right"/>
      </w:pPr>
      <w:r>
        <w:t>Российской Федерации</w:t>
      </w:r>
    </w:p>
    <w:p w:rsidR="000E0D5D" w:rsidRDefault="000E0D5D">
      <w:pPr>
        <w:pStyle w:val="ConsPlusNormal"/>
        <w:jc w:val="right"/>
      </w:pPr>
      <w:r>
        <w:t>от 12 октября 2019 г. N 2406-р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</w:pPr>
      <w:bookmarkStart w:id="3" w:name="P7248"/>
      <w:bookmarkEnd w:id="3"/>
      <w:r>
        <w:t>ПЕРЕЧЕНЬ</w:t>
      </w:r>
    </w:p>
    <w:p w:rsidR="000E0D5D" w:rsidRDefault="000E0D5D">
      <w:pPr>
        <w:pStyle w:val="ConsPlusTitle"/>
        <w:jc w:val="center"/>
      </w:pPr>
      <w:r>
        <w:t>ЛЕКАРСТВЕННЫХ ПРЕПАРАТОВ, ПРЕДНАЗНАЧЕННЫХ</w:t>
      </w:r>
    </w:p>
    <w:p w:rsidR="000E0D5D" w:rsidRDefault="000E0D5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E0D5D" w:rsidRDefault="000E0D5D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0E0D5D" w:rsidRDefault="000E0D5D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0E0D5D" w:rsidRDefault="000E0D5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E0D5D" w:rsidRDefault="000E0D5D">
      <w:pPr>
        <w:pStyle w:val="ConsPlusTitle"/>
        <w:jc w:val="center"/>
      </w:pPr>
      <w:r>
        <w:t>СИНДРОМОМ, ЮНОШЕСКИМ АРТРИТОМ С СИСТЕМНЫМ НАЧАЛОМ,</w:t>
      </w:r>
    </w:p>
    <w:p w:rsidR="000E0D5D" w:rsidRDefault="000E0D5D">
      <w:pPr>
        <w:pStyle w:val="ConsPlusTitle"/>
        <w:jc w:val="center"/>
      </w:pPr>
      <w:r>
        <w:t>МУКОПОЛИСАХАРИДОЗОМ I, II И VI ТИПОВ, ЛИЦ</w:t>
      </w:r>
    </w:p>
    <w:p w:rsidR="000E0D5D" w:rsidRDefault="000E0D5D">
      <w:pPr>
        <w:pStyle w:val="ConsPlusTitle"/>
        <w:jc w:val="center"/>
      </w:pPr>
      <w:r>
        <w:t>ПОСЛЕ ТРАНСПЛАНТАЦИИ ОРГАНОВ И (ИЛИ) ТКАНЕЙ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гемофилией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мороктоког альфа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нонаког альфа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октоког альфа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свертывания крови VIII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свертывания крови IX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муковисцидозом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дорназа альфа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гипофизарным нанизмом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соматропин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болезнью Гоше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велаглюцераза альфа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имиглюцераза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0E0D5D" w:rsidRDefault="000E0D5D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0E0D5D" w:rsidRDefault="000E0D5D">
      <w:pPr>
        <w:pStyle w:val="ConsPlusTitle"/>
        <w:jc w:val="center"/>
      </w:pPr>
      <w:r>
        <w:t>миелоидный лейкоз, макроглобулинемия Вальденстрема,</w:t>
      </w:r>
    </w:p>
    <w:p w:rsidR="000E0D5D" w:rsidRDefault="000E0D5D">
      <w:pPr>
        <w:pStyle w:val="ConsPlusTitle"/>
        <w:jc w:val="center"/>
      </w:pPr>
      <w:r>
        <w:t>множественная миелома, фолликулярная (нодулярная)</w:t>
      </w:r>
    </w:p>
    <w:p w:rsidR="000E0D5D" w:rsidRDefault="000E0D5D">
      <w:pPr>
        <w:pStyle w:val="ConsPlusTitle"/>
        <w:jc w:val="center"/>
      </w:pPr>
      <w:r>
        <w:t>неходжкинская лимфома, мелкоклеточная (диффузная)</w:t>
      </w:r>
    </w:p>
    <w:p w:rsidR="000E0D5D" w:rsidRDefault="000E0D5D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E0D5D" w:rsidRDefault="000E0D5D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0E0D5D" w:rsidRDefault="000E0D5D">
      <w:pPr>
        <w:pStyle w:val="ConsPlusTitle"/>
        <w:jc w:val="center"/>
      </w:pPr>
      <w:r>
        <w:t>(диффузная) неходжкинская лимфома, иммунобластная</w:t>
      </w:r>
    </w:p>
    <w:p w:rsidR="000E0D5D" w:rsidRDefault="000E0D5D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0E0D5D" w:rsidRDefault="000E0D5D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E0D5D" w:rsidRDefault="000E0D5D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E0D5D" w:rsidRDefault="000E0D5D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флударабин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даратумумаб</w:t>
            </w:r>
          </w:p>
          <w:p w:rsidR="000E0D5D" w:rsidRDefault="000E0D5D">
            <w:pPr>
              <w:pStyle w:val="ConsPlusNormal"/>
            </w:pPr>
            <w:r>
              <w:t>ритуксимаб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иматиниб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бортезомиб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леналидомид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рассеянным склерозом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 бета-1a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интерферон бета-1b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пэгинтерферон бета-1a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глатирамера ацетат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алемтузумаб</w:t>
            </w:r>
          </w:p>
          <w:p w:rsidR="000E0D5D" w:rsidRDefault="000E0D5D">
            <w:pPr>
              <w:pStyle w:val="ConsPlusNormal"/>
            </w:pPr>
            <w:r>
              <w:t>натализумаб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терифлуномид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пациенты после трансплантации органов и (или) тканей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микофенолата мофетил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микофеноловая кислота</w:t>
            </w:r>
          </w:p>
          <w:p w:rsidR="000E0D5D" w:rsidRDefault="000E0D5D">
            <w:pPr>
              <w:pStyle w:val="ConsPlusNormal"/>
            </w:pPr>
            <w:r>
              <w:t>эверолимус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такролимус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циклоспорин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гемолитико-уремическим синдромом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экулизумаб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юношеским артритом с системным началом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адалимумаб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этанерцепт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канакинумаб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тоцилизумаб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мукополисахаридозом I типа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ларонидаза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мукополисахаридозом II типа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идурсульфаза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идурсульфаза бета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E0D5D" w:rsidRDefault="000E0D5D">
      <w:pPr>
        <w:pStyle w:val="ConsPlusTitle"/>
        <w:jc w:val="center"/>
      </w:pPr>
      <w:r>
        <w:t>больные мукополисахаридозом VI типа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галсульфаза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right"/>
        <w:outlineLvl w:val="0"/>
      </w:pPr>
      <w:r>
        <w:t>Приложение N 4</w:t>
      </w:r>
    </w:p>
    <w:p w:rsidR="000E0D5D" w:rsidRDefault="000E0D5D">
      <w:pPr>
        <w:pStyle w:val="ConsPlusNormal"/>
        <w:jc w:val="right"/>
      </w:pPr>
      <w:r>
        <w:t>к распоряжению Правительства</w:t>
      </w:r>
    </w:p>
    <w:p w:rsidR="000E0D5D" w:rsidRDefault="000E0D5D">
      <w:pPr>
        <w:pStyle w:val="ConsPlusNormal"/>
        <w:jc w:val="right"/>
      </w:pPr>
      <w:r>
        <w:t>Российской Федерации</w:t>
      </w:r>
    </w:p>
    <w:p w:rsidR="000E0D5D" w:rsidRDefault="000E0D5D">
      <w:pPr>
        <w:pStyle w:val="ConsPlusNormal"/>
        <w:jc w:val="right"/>
      </w:pPr>
      <w:r>
        <w:t>от 12 октября 2019 г. N 2406-р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0E0D5D" w:rsidRDefault="000E0D5D">
      <w:pPr>
        <w:pStyle w:val="ConsPlusTitle"/>
        <w:jc w:val="center"/>
      </w:pPr>
      <w:r>
        <w:t>ЛЕКАРСТВЕННЫХ ПРЕПАРАТОВ, НЕОБХОДИМЫХ ДЛЯ ОКАЗАНИЯ</w:t>
      </w:r>
    </w:p>
    <w:p w:rsidR="000E0D5D" w:rsidRDefault="000E0D5D">
      <w:pPr>
        <w:pStyle w:val="ConsPlusTitle"/>
        <w:jc w:val="center"/>
      </w:pPr>
      <w:r>
        <w:t>МЕДИЦИНСКОЙ ПОМОЩИ</w:t>
      </w: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0E0D5D" w:rsidRDefault="000E0D5D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0E0D5D" w:rsidRDefault="000E0D5D">
      <w:pPr>
        <w:pStyle w:val="ConsPlusTitle"/>
        <w:jc w:val="center"/>
      </w:pPr>
      <w:r>
        <w:t>лекарственных препаратов)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  <w:p w:rsidR="000E0D5D" w:rsidRDefault="000E0D5D">
            <w:pPr>
              <w:pStyle w:val="ConsPlusNormal"/>
            </w:pPr>
            <w:r>
              <w:t>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  <w:p w:rsidR="000E0D5D" w:rsidRDefault="000E0D5D">
            <w:pPr>
              <w:pStyle w:val="ConsPlusNormal"/>
            </w:pPr>
            <w:r>
              <w:t>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</w:t>
            </w:r>
          </w:p>
          <w:p w:rsidR="000E0D5D" w:rsidRDefault="000E0D5D">
            <w:pPr>
              <w:pStyle w:val="ConsPlusNormal"/>
            </w:pPr>
            <w:r>
              <w:t>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  <w:p w:rsidR="000E0D5D" w:rsidRDefault="000E0D5D">
            <w:pPr>
              <w:pStyle w:val="ConsPlusNormal"/>
            </w:pPr>
            <w:r>
              <w:t>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спрей подъязычный дозированный;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  <w:p w:rsidR="000E0D5D" w:rsidRDefault="000E0D5D">
            <w:pPr>
              <w:pStyle w:val="ConsPlusNormal"/>
            </w:pPr>
            <w:r>
              <w:t>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капсулы,</w:t>
            </w:r>
          </w:p>
          <w:p w:rsidR="000E0D5D" w:rsidRDefault="000E0D5D">
            <w:pPr>
              <w:pStyle w:val="ConsPlusNormal"/>
            </w:pPr>
            <w:r>
              <w:t>или таблетки, покрытые оболочкой,</w:t>
            </w:r>
          </w:p>
          <w:p w:rsidR="000E0D5D" w:rsidRDefault="000E0D5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вагинальный,</w:t>
            </w:r>
          </w:p>
          <w:p w:rsidR="000E0D5D" w:rsidRDefault="000E0D5D">
            <w:pPr>
              <w:pStyle w:val="ConsPlusNormal"/>
            </w:pPr>
            <w:r>
              <w:t>или таблетки вагинальные,</w:t>
            </w:r>
          </w:p>
          <w:p w:rsidR="000E0D5D" w:rsidRDefault="000E0D5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или таблетки;</w:t>
            </w:r>
          </w:p>
          <w:p w:rsidR="000E0D5D" w:rsidRDefault="000E0D5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  <w:p w:rsidR="000E0D5D" w:rsidRDefault="000E0D5D">
            <w:pPr>
              <w:pStyle w:val="ConsPlusNormal"/>
            </w:pPr>
            <w:r>
              <w:t>или капли глазные и ушные;</w:t>
            </w:r>
          </w:p>
          <w:p w:rsidR="000E0D5D" w:rsidRDefault="000E0D5D">
            <w:pPr>
              <w:pStyle w:val="ConsPlusNormal"/>
            </w:pPr>
            <w:r>
              <w:t>капли ушные;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или таблетки;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(для детей)</w:t>
            </w:r>
          </w:p>
          <w:p w:rsidR="000E0D5D" w:rsidRDefault="000E0D5D">
            <w:pPr>
              <w:pStyle w:val="ConsPlusNormal"/>
            </w:pPr>
            <w:r>
              <w:t>или суспензия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глазная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E0D5D" w:rsidRDefault="000E0D5D">
      <w:pPr>
        <w:pStyle w:val="ConsPlusTitle"/>
        <w:jc w:val="center"/>
      </w:pPr>
      <w:r>
        <w:t>и индивидуальных предпринимателей, имеющих лицензию</w:t>
      </w:r>
    </w:p>
    <w:p w:rsidR="000E0D5D" w:rsidRDefault="000E0D5D">
      <w:pPr>
        <w:pStyle w:val="ConsPlusTitle"/>
        <w:jc w:val="center"/>
      </w:pPr>
      <w:r>
        <w:t>на фармацевтическую деятельность</w:t>
      </w:r>
    </w:p>
    <w:p w:rsidR="000E0D5D" w:rsidRDefault="000E0D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E0D5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 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  <w:p w:rsidR="000E0D5D" w:rsidRDefault="000E0D5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  <w:p w:rsidR="000E0D5D" w:rsidRDefault="000E0D5D">
            <w:pPr>
              <w:pStyle w:val="ConsPlusNormal"/>
            </w:pPr>
            <w:r>
              <w:t>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драже</w:t>
            </w:r>
          </w:p>
          <w:p w:rsidR="000E0D5D" w:rsidRDefault="000E0D5D">
            <w:pPr>
              <w:pStyle w:val="ConsPlusNormal"/>
            </w:pPr>
            <w:r>
              <w:t>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гель вагинальный,</w:t>
            </w:r>
          </w:p>
          <w:p w:rsidR="000E0D5D" w:rsidRDefault="000E0D5D">
            <w:pPr>
              <w:pStyle w:val="ConsPlusNormal"/>
            </w:pPr>
            <w:r>
              <w:t>или таблетки вагинальные,</w:t>
            </w:r>
          </w:p>
          <w:p w:rsidR="000E0D5D" w:rsidRDefault="000E0D5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крем для наружного применения</w:t>
            </w:r>
          </w:p>
          <w:p w:rsidR="000E0D5D" w:rsidRDefault="000E0D5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  <w:p w:rsidR="000E0D5D" w:rsidRDefault="000E0D5D">
            <w:pPr>
              <w:pStyle w:val="ConsPlusNormal"/>
            </w:pPr>
            <w:r>
              <w:t>или 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капли глазные;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капсулы</w:t>
            </w:r>
          </w:p>
          <w:p w:rsidR="000E0D5D" w:rsidRDefault="000E0D5D">
            <w:pPr>
              <w:pStyle w:val="ConsPlusNormal"/>
            </w:pPr>
            <w:r>
              <w:t>или таблетки;</w:t>
            </w:r>
          </w:p>
          <w:p w:rsidR="000E0D5D" w:rsidRDefault="000E0D5D">
            <w:pPr>
              <w:pStyle w:val="ConsPlusNormal"/>
            </w:pPr>
            <w:r>
              <w:t>суспензия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E0D5D" w:rsidRDefault="000E0D5D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E0D5D" w:rsidRDefault="000E0D5D">
            <w:pPr>
              <w:pStyle w:val="ConsPlusNormal"/>
            </w:pPr>
            <w:r>
              <w:t>суппозитории ректальные;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E0D5D" w:rsidRDefault="000E0D5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сироп для приема внутрь;</w:t>
            </w:r>
          </w:p>
          <w:p w:rsidR="000E0D5D" w:rsidRDefault="000E0D5D">
            <w:pPr>
              <w:pStyle w:val="ConsPlusNormal"/>
            </w:pPr>
            <w:r>
              <w:t>таблетки</w:t>
            </w: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E0D5D" w:rsidRDefault="000E0D5D">
            <w:pPr>
              <w:pStyle w:val="ConsPlusNormal"/>
            </w:pPr>
          </w:p>
        </w:tc>
      </w:tr>
      <w:tr w:rsidR="000E0D5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D5D" w:rsidRDefault="000E0D5D">
            <w:pPr>
              <w:pStyle w:val="ConsPlusNormal"/>
            </w:pPr>
            <w:r>
              <w:t>мазь глазная</w:t>
            </w:r>
          </w:p>
        </w:tc>
      </w:tr>
    </w:tbl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jc w:val="both"/>
      </w:pPr>
    </w:p>
    <w:p w:rsidR="000E0D5D" w:rsidRDefault="000E0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7D50" w:rsidRDefault="00267D50"/>
    <w:sectPr w:rsidR="00267D50" w:rsidSect="0050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5D"/>
    <w:rsid w:val="00030C20"/>
    <w:rsid w:val="000C5F73"/>
    <w:rsid w:val="000E0D5D"/>
    <w:rsid w:val="00132EEB"/>
    <w:rsid w:val="00177B68"/>
    <w:rsid w:val="00201826"/>
    <w:rsid w:val="00267D50"/>
    <w:rsid w:val="002A0E50"/>
    <w:rsid w:val="00301AF3"/>
    <w:rsid w:val="005C641A"/>
    <w:rsid w:val="006004B3"/>
    <w:rsid w:val="00654F9D"/>
    <w:rsid w:val="00755589"/>
    <w:rsid w:val="00803AA4"/>
    <w:rsid w:val="008A1C24"/>
    <w:rsid w:val="00915752"/>
    <w:rsid w:val="00B003A1"/>
    <w:rsid w:val="00C84F7D"/>
    <w:rsid w:val="00DC7040"/>
    <w:rsid w:val="00DE7E0A"/>
    <w:rsid w:val="00E94B6E"/>
    <w:rsid w:val="00EA5179"/>
    <w:rsid w:val="00F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0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D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0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D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7C32C736CB1540D9163585710C76438158080D9BFB0FB444BC81819CAD30B2D542C763AEB34474E64C81190815l0a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177EFE64</Template>
  <TotalTime>3</TotalTime>
  <Pages>1</Pages>
  <Words>25977</Words>
  <Characters>148074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И. Абубакирова</dc:creator>
  <cp:lastModifiedBy>Альфия И. Абубакирова</cp:lastModifiedBy>
  <cp:revision>1</cp:revision>
  <dcterms:created xsi:type="dcterms:W3CDTF">2020-01-24T11:26:00Z</dcterms:created>
  <dcterms:modified xsi:type="dcterms:W3CDTF">2020-01-24T11:29:00Z</dcterms:modified>
</cp:coreProperties>
</file>